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204FF5">
        <w:rPr>
          <w:rFonts w:ascii="Times New Roman" w:hAnsi="Times New Roman"/>
          <w:b w:val="0"/>
          <w:bCs w:val="0"/>
          <w:sz w:val="22"/>
          <w:szCs w:val="22"/>
          <w:lang w:val="lt-LT"/>
        </w:rPr>
        <w:t>2</w:t>
      </w:r>
      <w:r w:rsidR="00E8124F">
        <w:rPr>
          <w:rFonts w:ascii="Times New Roman" w:hAnsi="Times New Roman"/>
          <w:b w:val="0"/>
          <w:bCs w:val="0"/>
          <w:sz w:val="22"/>
          <w:szCs w:val="22"/>
        </w:rPr>
        <w:t>4</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proofErr w:type="spellStart"/>
      <w:r w:rsidR="00614AC1" w:rsidRPr="00301E93">
        <w:rPr>
          <w:rFonts w:ascii="Times New Roman" w:hAnsi="Times New Roman"/>
          <w:i/>
          <w:iCs/>
          <w:spacing w:val="-4"/>
          <w:sz w:val="21"/>
          <w:szCs w:val="21"/>
          <w:lang w:val="lt-LT"/>
        </w:rPr>
        <w:t>Agrotechnologijų</w:t>
      </w:r>
      <w:proofErr w:type="spellEnd"/>
      <w:r w:rsidR="00614AC1" w:rsidRPr="00301E93">
        <w:rPr>
          <w:rFonts w:ascii="Times New Roman" w:hAnsi="Times New Roman"/>
          <w:i/>
          <w:iCs/>
          <w:spacing w:val="-4"/>
          <w:sz w:val="21"/>
          <w:szCs w:val="21"/>
          <w:lang w:val="lt-LT"/>
        </w:rPr>
        <w:t xml:space="preserve"> </w:t>
      </w:r>
      <w:r w:rsidR="00614AC1" w:rsidRPr="00301E93">
        <w:rPr>
          <w:rFonts w:ascii="Times New Roman" w:hAnsi="Times New Roman"/>
          <w:spacing w:val="-4"/>
          <w:sz w:val="21"/>
          <w:szCs w:val="21"/>
          <w:lang w:val="lt-LT"/>
        </w:rPr>
        <w:t xml:space="preserve"> fakulteto dekanės, </w:t>
      </w:r>
      <w:r w:rsidR="00E8124F">
        <w:rPr>
          <w:rFonts w:ascii="Times New Roman" w:hAnsi="Times New Roman"/>
          <w:i/>
          <w:spacing w:val="-4"/>
          <w:sz w:val="21"/>
          <w:szCs w:val="21"/>
          <w:lang w:val="lt-LT"/>
        </w:rPr>
        <w:t>Ramunės Vanagaitės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204FF5">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204FF5">
        <w:rPr>
          <w:rFonts w:ascii="Times New Roman" w:hAnsi="Times New Roman"/>
          <w:i/>
          <w:color w:val="000000"/>
          <w:sz w:val="21"/>
          <w:szCs w:val="21"/>
          <w:u w:val="single" w:color="000000"/>
          <w:lang w:val="lt-LT"/>
        </w:rPr>
        <w:t>2</w:t>
      </w:r>
      <w:r w:rsidR="00E8124F">
        <w:rPr>
          <w:rFonts w:ascii="Times New Roman" w:hAnsi="Times New Roman"/>
          <w:i/>
          <w:color w:val="000000"/>
          <w:sz w:val="21"/>
          <w:szCs w:val="21"/>
          <w:u w:val="single" w:color="000000"/>
        </w:rPr>
        <w:t>2</w:t>
      </w:r>
      <w:r w:rsidR="008B04C6" w:rsidRPr="00301E93">
        <w:rPr>
          <w:rFonts w:ascii="Times New Roman" w:hAnsi="Times New Roman"/>
          <w:i/>
          <w:color w:val="000000"/>
          <w:sz w:val="21"/>
          <w:szCs w:val="21"/>
          <w:u w:val="single" w:color="000000"/>
          <w:lang w:val="lt-LT"/>
        </w:rPr>
        <w:t xml:space="preserve"> </w:t>
      </w:r>
      <w:proofErr w:type="spellStart"/>
      <w:r w:rsidR="008B04C6" w:rsidRPr="00301E93">
        <w:rPr>
          <w:rFonts w:ascii="Times New Roman" w:hAnsi="Times New Roman"/>
          <w:i/>
          <w:color w:val="000000"/>
          <w:sz w:val="21"/>
          <w:szCs w:val="21"/>
          <w:u w:val="single" w:color="000000"/>
          <w:lang w:val="lt-LT"/>
        </w:rPr>
        <w:t>gr</w:t>
      </w:r>
      <w:proofErr w:type="spellEnd"/>
      <w:r w:rsidR="008B04C6" w:rsidRPr="00301E93">
        <w:rPr>
          <w:rFonts w:ascii="Times New Roman" w:hAnsi="Times New Roman"/>
          <w:i/>
          <w:color w:val="000000"/>
          <w:sz w:val="21"/>
          <w:szCs w:val="21"/>
          <w:u w:val="single" w:color="000000"/>
          <w:lang w:val="lt-LT"/>
        </w:rPr>
        <w:t>.,</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E8124F">
        <w:rPr>
          <w:rFonts w:ascii="Times New Roman" w:hAnsi="Times New Roman"/>
          <w:b/>
          <w:color w:val="000000"/>
          <w:sz w:val="21"/>
          <w:szCs w:val="21"/>
          <w:u w:val="single"/>
          <w:lang w:val="lt-LT"/>
        </w:rPr>
        <w:t>4</w:t>
      </w:r>
      <w:r w:rsidRPr="00301E93">
        <w:rPr>
          <w:rFonts w:ascii="Times New Roman" w:hAnsi="Times New Roman"/>
          <w:b/>
          <w:color w:val="000000"/>
          <w:sz w:val="21"/>
          <w:szCs w:val="21"/>
          <w:u w:val="single"/>
          <w:lang w:val="lt-LT"/>
        </w:rPr>
        <w:t>-</w:t>
      </w:r>
      <w:r w:rsidR="00204FF5">
        <w:rPr>
          <w:rFonts w:ascii="Times New Roman" w:hAnsi="Times New Roman"/>
          <w:b/>
          <w:color w:val="000000"/>
          <w:sz w:val="21"/>
          <w:szCs w:val="21"/>
          <w:u w:val="single"/>
          <w:lang w:val="lt-LT"/>
        </w:rPr>
        <w:t>0</w:t>
      </w:r>
      <w:r w:rsidR="00E8124F">
        <w:rPr>
          <w:rFonts w:ascii="Times New Roman" w:hAnsi="Times New Roman"/>
          <w:b/>
          <w:color w:val="000000"/>
          <w:sz w:val="21"/>
          <w:szCs w:val="21"/>
          <w:u w:val="single"/>
          <w:lang w:val="lt-LT"/>
        </w:rPr>
        <w:t>4</w:t>
      </w:r>
      <w:r w:rsidR="00AB2465">
        <w:rPr>
          <w:rFonts w:ascii="Times New Roman" w:hAnsi="Times New Roman"/>
          <w:b/>
          <w:color w:val="000000"/>
          <w:sz w:val="21"/>
          <w:szCs w:val="21"/>
          <w:u w:val="single"/>
          <w:lang w:val="lt-LT"/>
        </w:rPr>
        <w:t>-</w:t>
      </w:r>
      <w:r w:rsidR="00E8124F">
        <w:rPr>
          <w:rFonts w:ascii="Times New Roman" w:hAnsi="Times New Roman"/>
          <w:b/>
          <w:color w:val="000000"/>
          <w:sz w:val="21"/>
          <w:szCs w:val="21"/>
          <w:u w:val="single"/>
          <w:lang w:val="lt-LT"/>
        </w:rPr>
        <w:t>29</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w:t>
      </w:r>
      <w:r w:rsidR="00E8124F">
        <w:rPr>
          <w:rFonts w:ascii="Times New Roman" w:hAnsi="Times New Roman"/>
          <w:b/>
          <w:color w:val="000000"/>
          <w:sz w:val="21"/>
          <w:szCs w:val="21"/>
          <w:u w:val="single"/>
          <w:lang w:val="lt-LT"/>
        </w:rPr>
        <w:t>4</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w:t>
      </w:r>
      <w:bookmarkStart w:id="0" w:name="_GoBack"/>
      <w:bookmarkEnd w:id="0"/>
      <w:r w:rsidR="00E8124F">
        <w:rPr>
          <w:rFonts w:ascii="Times New Roman" w:hAnsi="Times New Roman"/>
          <w:b/>
          <w:color w:val="000000"/>
          <w:sz w:val="21"/>
          <w:szCs w:val="21"/>
          <w:u w:val="single"/>
          <w:lang w:val="lt-LT"/>
        </w:rPr>
        <w:t>07</w:t>
      </w:r>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43" w:rsidRDefault="00391143">
      <w:r>
        <w:separator/>
      </w:r>
    </w:p>
  </w:endnote>
  <w:endnote w:type="continuationSeparator" w:id="0">
    <w:p w:rsidR="00391143" w:rsidRDefault="0039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43" w:rsidRDefault="00391143">
      <w:r>
        <w:separator/>
      </w:r>
    </w:p>
  </w:footnote>
  <w:footnote w:type="continuationSeparator" w:id="0">
    <w:p w:rsidR="00391143" w:rsidRDefault="0039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204F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60B0D"/>
    <w:rsid w:val="00173B20"/>
    <w:rsid w:val="00191D71"/>
    <w:rsid w:val="00193150"/>
    <w:rsid w:val="001A4763"/>
    <w:rsid w:val="001B2FB6"/>
    <w:rsid w:val="001D40AC"/>
    <w:rsid w:val="001E1157"/>
    <w:rsid w:val="001E34AA"/>
    <w:rsid w:val="001F6B94"/>
    <w:rsid w:val="0020114A"/>
    <w:rsid w:val="002013A8"/>
    <w:rsid w:val="002032C8"/>
    <w:rsid w:val="00204FF5"/>
    <w:rsid w:val="00213D38"/>
    <w:rsid w:val="002419B6"/>
    <w:rsid w:val="00243CEF"/>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91143"/>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3695B"/>
    <w:rsid w:val="00737234"/>
    <w:rsid w:val="007423BC"/>
    <w:rsid w:val="0076245D"/>
    <w:rsid w:val="00770CB9"/>
    <w:rsid w:val="00785C20"/>
    <w:rsid w:val="00793A82"/>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6541B"/>
    <w:rsid w:val="00A948B7"/>
    <w:rsid w:val="00AB2465"/>
    <w:rsid w:val="00AE4293"/>
    <w:rsid w:val="00BA5BDA"/>
    <w:rsid w:val="00BB4D8B"/>
    <w:rsid w:val="00BD15C5"/>
    <w:rsid w:val="00C06AE1"/>
    <w:rsid w:val="00C200D3"/>
    <w:rsid w:val="00C6641E"/>
    <w:rsid w:val="00C76D5B"/>
    <w:rsid w:val="00CC5C30"/>
    <w:rsid w:val="00CF245A"/>
    <w:rsid w:val="00CF4257"/>
    <w:rsid w:val="00D3340C"/>
    <w:rsid w:val="00D35B22"/>
    <w:rsid w:val="00D54AED"/>
    <w:rsid w:val="00D6496A"/>
    <w:rsid w:val="00DA7292"/>
    <w:rsid w:val="00DC2561"/>
    <w:rsid w:val="00DF4D14"/>
    <w:rsid w:val="00E0628F"/>
    <w:rsid w:val="00E16406"/>
    <w:rsid w:val="00E25FC9"/>
    <w:rsid w:val="00E302A6"/>
    <w:rsid w:val="00E302AE"/>
    <w:rsid w:val="00E459FF"/>
    <w:rsid w:val="00E51D30"/>
    <w:rsid w:val="00E60865"/>
    <w:rsid w:val="00E64A58"/>
    <w:rsid w:val="00E8124F"/>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D223A"/>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1">
    <w:name w:val="Unresolved Mention1"/>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CD30-C4EE-4E7E-AAAC-FB0C4444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25</TotalTime>
  <Pages>2</Pages>
  <Words>1567</Words>
  <Characters>8938</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11</cp:revision>
  <cp:lastPrinted>2011-09-28T07:23:00Z</cp:lastPrinted>
  <dcterms:created xsi:type="dcterms:W3CDTF">2021-08-19T08:00:00Z</dcterms:created>
  <dcterms:modified xsi:type="dcterms:W3CDTF">2024-01-17T07:32:00Z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