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 xml:space="preserve">20      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r w:rsidR="00614AC1" w:rsidRPr="009630F5">
        <w:rPr>
          <w:rFonts w:ascii="Times New Roman" w:hAnsi="Times New Roman"/>
          <w:i/>
          <w:iCs/>
          <w:spacing w:val="-4"/>
          <w:sz w:val="21"/>
          <w:szCs w:val="21"/>
          <w:lang w:val="lt-LT"/>
        </w:rPr>
        <w:t xml:space="preserve">Agrotechnologijų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dr. Nijolės Liepienės</w:t>
      </w:r>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w:t>
      </w:r>
      <w:r w:rsidR="00CC575A">
        <w:rPr>
          <w:rFonts w:ascii="Times New Roman" w:hAnsi="Times New Roman"/>
          <w:i/>
          <w:color w:val="000000"/>
          <w:sz w:val="21"/>
          <w:szCs w:val="21"/>
          <w:u w:val="single" w:color="000000"/>
          <w:lang w:val="lt-LT"/>
        </w:rPr>
        <w:t>4</w:t>
      </w:r>
      <w:r w:rsidRPr="009630F5">
        <w:rPr>
          <w:rFonts w:ascii="Times New Roman" w:hAnsi="Times New Roman"/>
          <w:i/>
          <w:color w:val="000000"/>
          <w:sz w:val="21"/>
          <w:szCs w:val="21"/>
          <w:u w:val="single" w:color="000000"/>
          <w:lang w:val="lt-LT"/>
        </w:rPr>
        <w:t xml:space="preserve"> kursas, MT</w:t>
      </w:r>
      <w:r w:rsidR="00CC575A">
        <w:rPr>
          <w:rFonts w:ascii="Times New Roman" w:hAnsi="Times New Roman"/>
          <w:i/>
          <w:color w:val="000000"/>
          <w:sz w:val="21"/>
          <w:szCs w:val="21"/>
          <w:u w:val="single" w:color="000000"/>
          <w:lang w:val="lt-LT"/>
        </w:rPr>
        <w:t>I17</w:t>
      </w:r>
      <w:r w:rsidRPr="009630F5">
        <w:rPr>
          <w:rFonts w:ascii="Times New Roman" w:hAnsi="Times New Roman"/>
          <w:i/>
          <w:color w:val="000000"/>
          <w:sz w:val="21"/>
          <w:szCs w:val="21"/>
          <w:u w:val="single" w:color="000000"/>
          <w:lang w:val="lt-LT"/>
        </w:rPr>
        <w:t xml:space="preserve"> gr.,</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831EB2" w:rsidRPr="00831EB2" w:rsidRDefault="00614AC1" w:rsidP="00831EB2">
      <w:pPr>
        <w:pStyle w:val="BodyText4"/>
        <w:spacing w:line="220" w:lineRule="exact"/>
        <w:ind w:firstLine="284"/>
        <w:rPr>
          <w:rFonts w:ascii="Times New Roman" w:hAnsi="Times New Roman"/>
          <w:color w:val="000000"/>
          <w:u w:val="single"/>
          <w:lang w:val="lt-LT"/>
        </w:rPr>
      </w:pPr>
      <w:r w:rsidRPr="00A97455">
        <w:rPr>
          <w:rFonts w:ascii="Times New Roman" w:hAnsi="Times New Roman"/>
          <w:color w:val="000000"/>
          <w:lang w:val="lt-LT"/>
        </w:rPr>
        <w:t xml:space="preserve">2.2. numatomi praktikos rezultatai – </w:t>
      </w:r>
      <w:r w:rsidR="00831EB2" w:rsidRPr="00831EB2">
        <w:rPr>
          <w:rFonts w:ascii="Times New Roman" w:hAnsi="Times New Roman"/>
          <w:color w:val="000000"/>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D56A77" w:rsidRPr="00A97455">
        <w:rPr>
          <w:rFonts w:ascii="Times New Roman" w:hAnsi="Times New Roman"/>
          <w:b/>
          <w:color w:val="000000"/>
          <w:u w:val="single"/>
          <w:lang w:val="lt-LT"/>
        </w:rPr>
        <w:t>1</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D56A77" w:rsidRPr="00A97455">
        <w:rPr>
          <w:rFonts w:ascii="Times New Roman" w:hAnsi="Times New Roman"/>
          <w:b/>
          <w:color w:val="000000"/>
          <w:u w:val="single"/>
          <w:lang w:val="lt-LT"/>
        </w:rPr>
        <w:t>5</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Pr="00A97455">
        <w:rPr>
          <w:rFonts w:ascii="Times New Roman" w:hAnsi="Times New Roman"/>
          <w:b/>
          <w:color w:val="000000"/>
          <w:u w:val="single"/>
          <w:lang w:val="lt-LT"/>
        </w:rPr>
        <w:t>2021-0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23</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lastRenderedPageBreak/>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00CC575A">
        <w:rPr>
          <w:rFonts w:ascii="Times New Roman" w:hAnsi="Times New Roman"/>
        </w:rPr>
        <w:t xml:space="preserve"> </w:t>
      </w:r>
      <w:bookmarkStart w:id="0" w:name="_GoBack"/>
      <w:bookmarkEnd w:id="0"/>
      <w:r w:rsidR="00831EB2">
        <w:rPr>
          <w:rFonts w:ascii="Times New Roman" w:hAnsi="Times New Roman"/>
          <w:color w:val="000000" w:themeColor="text1"/>
          <w:u w:val="single"/>
          <w:lang w:val="lt-LT"/>
        </w:rPr>
        <w:t>Jurgita Lazdauskienė</w:t>
      </w:r>
      <w:r w:rsidRPr="001C172A">
        <w:rPr>
          <w:rFonts w:ascii="Times New Roman" w:hAnsi="Times New Roman"/>
          <w:color w:val="000000" w:themeColor="text1"/>
          <w:u w:val="single"/>
          <w:lang w:val="lt-LT"/>
        </w:rPr>
        <w:t>, tel.: 86</w:t>
      </w:r>
      <w:r w:rsidR="00831EB2">
        <w:rPr>
          <w:rFonts w:ascii="Times New Roman" w:hAnsi="Times New Roman"/>
          <w:color w:val="000000" w:themeColor="text1"/>
          <w:u w:val="single"/>
          <w:lang w:val="lt-LT"/>
        </w:rPr>
        <w:t>8507917</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el. paštas:</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j.lazdauskiene</w:t>
      </w:r>
      <w:r w:rsidRPr="001C172A">
        <w:rPr>
          <w:rFonts w:ascii="Times New Roman" w:hAnsi="Times New Roman"/>
          <w:color w:val="000000" w:themeColor="text1"/>
          <w:u w:val="single"/>
          <w:lang w:val="lt-LT"/>
        </w:rPr>
        <w:t xml:space="preserve">@atf.viko.lt </w:t>
      </w:r>
      <w:r w:rsidR="00831EB2">
        <w:rPr>
          <w:rFonts w:ascii="Times New Roman" w:hAnsi="Times New Roman"/>
          <w:color w:val="000000" w:themeColor="text1"/>
          <w:u w:val="single"/>
          <w:lang w:val="lt-LT"/>
        </w:rPr>
        <w:t xml:space="preserve">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369" w:rsidRDefault="00D06369">
      <w:r>
        <w:separator/>
      </w:r>
    </w:p>
  </w:endnote>
  <w:endnote w:type="continuationSeparator" w:id="0">
    <w:p w:rsidR="00D06369" w:rsidRDefault="00D0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369" w:rsidRDefault="00D06369">
      <w:r>
        <w:separator/>
      </w:r>
    </w:p>
  </w:footnote>
  <w:footnote w:type="continuationSeparator" w:id="0">
    <w:p w:rsidR="00D06369" w:rsidRDefault="00D0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9630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C172A"/>
    <w:rsid w:val="001D40AC"/>
    <w:rsid w:val="001E34AA"/>
    <w:rsid w:val="002032C8"/>
    <w:rsid w:val="00213D38"/>
    <w:rsid w:val="002419B6"/>
    <w:rsid w:val="0024401B"/>
    <w:rsid w:val="002748DE"/>
    <w:rsid w:val="002878E5"/>
    <w:rsid w:val="002D2D3E"/>
    <w:rsid w:val="002D3DF4"/>
    <w:rsid w:val="002E1362"/>
    <w:rsid w:val="002E3AAF"/>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B2304"/>
    <w:rsid w:val="005E0E53"/>
    <w:rsid w:val="005E76A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31EB2"/>
    <w:rsid w:val="00842DDC"/>
    <w:rsid w:val="008439A3"/>
    <w:rsid w:val="00863C32"/>
    <w:rsid w:val="00894A87"/>
    <w:rsid w:val="008B1421"/>
    <w:rsid w:val="008C2C64"/>
    <w:rsid w:val="008E60CF"/>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B4D8B"/>
    <w:rsid w:val="00BE3B52"/>
    <w:rsid w:val="00C06AE1"/>
    <w:rsid w:val="00C75365"/>
    <w:rsid w:val="00C76D5B"/>
    <w:rsid w:val="00CC575A"/>
    <w:rsid w:val="00CF245A"/>
    <w:rsid w:val="00CF4257"/>
    <w:rsid w:val="00D06369"/>
    <w:rsid w:val="00D54AED"/>
    <w:rsid w:val="00D56A77"/>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4FB59"/>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AAF6-6C6B-4057-A7E1-8D739856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TotalTime>
  <Pages>2</Pages>
  <Words>6563</Words>
  <Characters>3741</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Laimutė Milašienė</cp:lastModifiedBy>
  <cp:revision>3</cp:revision>
  <cp:lastPrinted>2011-09-28T07:23:00Z</cp:lastPrinted>
  <dcterms:created xsi:type="dcterms:W3CDTF">2021-01-06T22:12:00Z</dcterms:created>
  <dcterms:modified xsi:type="dcterms:W3CDTF">2021-01-06T22:14:00Z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