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C7245D">
        <w:rPr>
          <w:rFonts w:ascii="Times New Roman" w:hAnsi="Times New Roman"/>
          <w:b w:val="0"/>
          <w:bCs w:val="0"/>
          <w:lang w:val="lt-LT"/>
        </w:rPr>
        <w:t>19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C27F51" w:rsidRPr="00C27F51">
        <w:rPr>
          <w:rFonts w:ascii="Times New Roman" w:hAnsi="Times New Roman"/>
          <w:b/>
          <w:lang w:val="lt-LT"/>
        </w:rPr>
        <w:t xml:space="preserve">Specializacijos ir </w:t>
      </w:r>
      <w:r w:rsidR="00C27F51" w:rsidRPr="00FB1179">
        <w:rPr>
          <w:rFonts w:ascii="Times New Roman" w:hAnsi="Times New Roman"/>
          <w:b/>
          <w:lang w:val="lt-LT"/>
        </w:rPr>
        <w:t>b</w:t>
      </w:r>
      <w:r w:rsidR="00811AC6" w:rsidRPr="00FB1179">
        <w:rPr>
          <w:b/>
          <w:lang w:val="lt-LT"/>
        </w:rPr>
        <w:t>aigiamąją</w:t>
      </w:r>
      <w:r w:rsidR="0040168F" w:rsidRPr="00FB1179">
        <w:rPr>
          <w:b/>
          <w:lang w:val="lt-LT"/>
        </w:rPr>
        <w:t xml:space="preserve"> </w:t>
      </w:r>
      <w:r w:rsidR="00FB1179" w:rsidRPr="00FB1179">
        <w:rPr>
          <w:b/>
          <w:lang w:val="lt-LT"/>
        </w:rPr>
        <w:t xml:space="preserve">profesinės veiklos </w:t>
      </w:r>
      <w:r w:rsidRPr="00FB1179">
        <w:rPr>
          <w:rFonts w:ascii="Times New Roman" w:hAnsi="Times New Roman"/>
          <w:b/>
          <w:lang w:val="lt-LT"/>
        </w:rPr>
        <w:t>praktiką</w:t>
      </w:r>
      <w:r w:rsidRPr="00632F9D">
        <w:rPr>
          <w:rFonts w:ascii="Times New Roman" w:hAnsi="Times New Roman"/>
          <w:lang w:val="lt-LT"/>
        </w:rPr>
        <w:t xml:space="preserve">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886B0E">
        <w:rPr>
          <w:rFonts w:ascii="Times New Roman" w:hAnsi="Times New Roman"/>
          <w:lang w:val="lt-LT"/>
        </w:rPr>
        <w:t>lavinti praktinius įgūdžius ir užtikrinti teorinių žinių integraciją į konkrečią veiklą.</w:t>
      </w:r>
    </w:p>
    <w:p w:rsidR="00077BA0" w:rsidRDefault="002419B6" w:rsidP="00077BA0">
      <w:pPr>
        <w:tabs>
          <w:tab w:val="right" w:pos="10080"/>
        </w:tabs>
        <w:ind w:firstLine="720"/>
        <w:jc w:val="both"/>
        <w:rPr>
          <w:u w:val="single"/>
          <w:lang w:val="lt-LT"/>
        </w:rPr>
      </w:pPr>
      <w:r w:rsidRPr="00632F9D">
        <w:rPr>
          <w:rFonts w:ascii="Times New Roman" w:hAnsi="Times New Roman"/>
          <w:lang w:val="lt-LT"/>
        </w:rPr>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077BA0" w:rsidRPr="00077BA0">
        <w:rPr>
          <w:lang w:val="lt-LT"/>
        </w:rPr>
        <w:fldChar w:fldCharType="begin">
          <w:ffData>
            <w:name w:val=""/>
            <w:enabled/>
            <w:calcOnExit w:val="0"/>
            <w:textInput>
              <w:default w:val="Įgyti dekoratyvinių ir sodo sodmenų dauginimo ir auginimo praktinių įgūdžių. "/>
            </w:textInput>
          </w:ffData>
        </w:fldChar>
      </w:r>
      <w:r w:rsidR="00077BA0" w:rsidRPr="00077BA0">
        <w:rPr>
          <w:lang w:val="lt-LT"/>
        </w:rPr>
        <w:instrText xml:space="preserve"> FORMTEXT </w:instrText>
      </w:r>
      <w:r w:rsidR="00077BA0" w:rsidRPr="00077BA0">
        <w:rPr>
          <w:lang w:val="lt-LT"/>
        </w:rPr>
      </w:r>
      <w:r w:rsidR="00077BA0" w:rsidRPr="00077BA0">
        <w:rPr>
          <w:lang w:val="lt-LT"/>
        </w:rPr>
        <w:fldChar w:fldCharType="separate"/>
      </w:r>
      <w:r w:rsidR="00077BA0" w:rsidRPr="00077BA0">
        <w:rPr>
          <w:noProof/>
          <w:lang w:val="lt-LT"/>
        </w:rPr>
        <w:t xml:space="preserve">Įgyti dekoratyvinių ir sodo sodmenų dauginimo ir auginimo praktinių įgūdžių. </w:t>
      </w:r>
      <w:r w:rsidR="00077BA0" w:rsidRPr="00077BA0">
        <w:rPr>
          <w:lang w:val="lt-LT"/>
        </w:rPr>
        <w:fldChar w:fldCharType="end"/>
      </w:r>
    </w:p>
    <w:p w:rsidR="002419B6" w:rsidRPr="00632F9D" w:rsidRDefault="002419B6" w:rsidP="00077BA0">
      <w:pPr>
        <w:tabs>
          <w:tab w:val="right" w:pos="10080"/>
        </w:tabs>
        <w:ind w:firstLine="720"/>
        <w:jc w:val="both"/>
        <w:rPr>
          <w:rFonts w:ascii="Times New Roman" w:hAnsi="Times New Roman"/>
          <w:lang w:val="lt-LT"/>
        </w:rPr>
      </w:pPr>
      <w:r w:rsidRPr="00632F9D">
        <w:rPr>
          <w:rFonts w:ascii="Times New Roman" w:hAnsi="Times New Roman"/>
          <w:lang w:val="lt-LT"/>
        </w:rPr>
        <w:t xml:space="preserve">2.3. praktikos trukmė – praktika prasideda </w:t>
      </w:r>
      <w:r w:rsidR="00C7245D">
        <w:rPr>
          <w:rFonts w:ascii="Times New Roman" w:hAnsi="Times New Roman"/>
          <w:u w:val="single"/>
          <w:lang w:val="lt-LT"/>
        </w:rPr>
        <w:t>2019-07-01</w:t>
      </w:r>
      <w:r w:rsidR="00BA290F">
        <w:rPr>
          <w:rFonts w:ascii="Times New Roman" w:hAnsi="Times New Roman"/>
          <w:u w:val="single"/>
          <w:lang w:val="lt-LT"/>
        </w:rPr>
        <w:t xml:space="preserve"> </w:t>
      </w:r>
      <w:r w:rsidRPr="00632F9D">
        <w:rPr>
          <w:rFonts w:ascii="Times New Roman" w:hAnsi="Times New Roman"/>
          <w:lang w:val="lt-LT"/>
        </w:rPr>
        <w:t xml:space="preserve">ir baigiasi </w:t>
      </w:r>
      <w:r w:rsidR="00C7245D">
        <w:rPr>
          <w:rFonts w:ascii="Times New Roman" w:hAnsi="Times New Roman"/>
          <w:u w:val="single"/>
          <w:lang w:val="lt-LT"/>
        </w:rPr>
        <w:t>2019</w:t>
      </w:r>
      <w:r w:rsidR="00FB25A9">
        <w:rPr>
          <w:rFonts w:ascii="Times New Roman" w:hAnsi="Times New Roman"/>
          <w:u w:val="single"/>
          <w:lang w:val="lt-LT"/>
        </w:rPr>
        <w:t>-07-2</w:t>
      </w:r>
      <w:r w:rsidR="00C7245D">
        <w:rPr>
          <w:rFonts w:ascii="Times New Roman" w:hAnsi="Times New Roman"/>
          <w:u w:val="single"/>
          <w:lang w:val="lt-LT"/>
        </w:rPr>
        <w:t>1</w:t>
      </w:r>
      <w:r w:rsidRPr="00632F9D">
        <w:rPr>
          <w:rFonts w:ascii="Times New Roman" w:hAnsi="Times New Roman"/>
          <w:lang w:val="lt-LT"/>
        </w:rPr>
        <w:t>,</w:t>
      </w:r>
      <w:r w:rsidR="00BA290F">
        <w:rPr>
          <w:rFonts w:ascii="Times New Roman" w:hAnsi="Times New Roman"/>
          <w:lang w:val="lt-LT"/>
        </w:rPr>
        <w:t xml:space="preserve"> </w:t>
      </w:r>
      <w:r w:rsidR="00632F9D">
        <w:rPr>
          <w:rFonts w:ascii="Times New Roman" w:hAnsi="Times New Roman"/>
          <w:lang w:val="lt-LT"/>
        </w:rPr>
        <w:t xml:space="preserve">praktikos apimtis </w:t>
      </w:r>
      <w:r w:rsidR="005D3646">
        <w:rPr>
          <w:rFonts w:ascii="Times New Roman" w:hAnsi="Times New Roman"/>
          <w:u w:val="single"/>
          <w:lang w:val="lt-LT"/>
        </w:rPr>
        <w:t>5</w:t>
      </w:r>
      <w:r w:rsidR="00BA290F">
        <w:rPr>
          <w:rFonts w:ascii="Times New Roman" w:hAnsi="Times New Roman"/>
          <w:lang w:val="lt-LT"/>
        </w:rPr>
        <w:t xml:space="preserve"> kreditai</w:t>
      </w:r>
      <w:r w:rsidR="00C61D1D">
        <w:rPr>
          <w:rFonts w:ascii="Times New Roman" w:hAnsi="Times New Roman"/>
          <w:lang w:val="lt-LT"/>
        </w:rPr>
        <w:t>;</w:t>
      </w:r>
    </w:p>
    <w:p w:rsidR="002419B6" w:rsidRPr="0040168F" w:rsidRDefault="002419B6">
      <w:pPr>
        <w:pStyle w:val="BodyText1"/>
        <w:ind w:firstLine="720"/>
        <w:rPr>
          <w:rFonts w:ascii="Times New Roman" w:hAnsi="Times New Roman"/>
          <w:u w:val="single"/>
          <w:lang w:val="lt-LT"/>
        </w:rPr>
      </w:pPr>
      <w:r w:rsidRPr="00632F9D">
        <w:rPr>
          <w:rFonts w:ascii="Times New Roman" w:hAnsi="Times New Roman"/>
          <w:lang w:val="lt-LT"/>
        </w:rPr>
        <w:t>2.4. kitos praktiko</w:t>
      </w:r>
      <w:r w:rsidR="0040168F">
        <w:rPr>
          <w:rFonts w:ascii="Times New Roman" w:hAnsi="Times New Roman"/>
          <w:lang w:val="lt-LT"/>
        </w:rPr>
        <w:t xml:space="preserve">s atlikimo sąlygos ir tvarka – </w:t>
      </w:r>
      <w:r w:rsidR="00CC3DAC">
        <w:rPr>
          <w:lang w:val="lt-LT"/>
        </w:rPr>
        <w:t>50</w:t>
      </w:r>
      <w:r w:rsidR="002D4D4E">
        <w:rPr>
          <w:lang w:val="lt-LT"/>
        </w:rPr>
        <w:t xml:space="preserve"> val. skirtos</w:t>
      </w:r>
      <w:r w:rsidR="00CC3DAC">
        <w:rPr>
          <w:lang w:val="lt-LT"/>
        </w:rPr>
        <w:t xml:space="preserve"> praktikos atlikimui įmonėje, 68</w:t>
      </w:r>
      <w:bookmarkStart w:id="0" w:name="_GoBack"/>
      <w:bookmarkEnd w:id="0"/>
      <w:r w:rsidR="002D4D4E">
        <w:rPr>
          <w:lang w:val="lt-LT"/>
        </w:rPr>
        <w:t xml:space="preserve"> val. – savarankiškam darbui.</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 apmokėti priimančiai organizacijai už praktikos organizav</w:t>
      </w:r>
      <w:r w:rsidR="0073695B" w:rsidRPr="00632F9D">
        <w:rPr>
          <w:rFonts w:ascii="Times New Roman" w:hAnsi="Times New Roman"/>
          <w:lang w:val="lt-LT"/>
        </w:rPr>
        <w:t>imą ir skirti šiam tikslui _____</w:t>
      </w:r>
      <w:r w:rsidR="005B57D1">
        <w:rPr>
          <w:rFonts w:ascii="Times New Roman" w:hAnsi="Times New Roman"/>
          <w:lang w:val="lt-LT"/>
        </w:rPr>
        <w:t>–</w:t>
      </w:r>
      <w:r w:rsidR="0073695B" w:rsidRPr="00632F9D">
        <w:rPr>
          <w:rFonts w:ascii="Times New Roman" w:hAnsi="Times New Roman"/>
          <w:lang w:val="lt-LT"/>
        </w:rPr>
        <w:t>____</w:t>
      </w:r>
      <w:r w:rsidR="009657D9" w:rsidRPr="00632F9D">
        <w:rPr>
          <w:rFonts w:ascii="Times New Roman" w:hAnsi="Times New Roman"/>
          <w:lang w:val="lt-LT"/>
        </w:rPr>
        <w:t>,</w:t>
      </w:r>
      <w:r w:rsidR="006C0D02" w:rsidRPr="00632F9D">
        <w:rPr>
          <w:rFonts w:ascii="Times New Roman" w:hAnsi="Times New Roman"/>
          <w:lang w:val="lt-LT"/>
        </w:rPr>
        <w:t xml:space="preserve"> jeigu Kolegija ir priimanti organizacija nesutaria kitaip.</w:t>
      </w:r>
    </w:p>
    <w:p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lastRenderedPageBreak/>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3C7CCB">
        <w:rPr>
          <w:rFonts w:ascii="Times New Roman" w:hAnsi="Times New Roman"/>
          <w:lang w:val="lt-LT"/>
        </w:rPr>
        <w:t>5 dienas</w:t>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2419B6" w:rsidRPr="00F379D8" w:rsidRDefault="002419B6">
      <w:pPr>
        <w:pStyle w:val="BodyText1"/>
        <w:ind w:firstLine="0"/>
        <w:rPr>
          <w:rFonts w:ascii="Times New Roman" w:hAnsi="Times New Roman"/>
        </w:rPr>
      </w:pPr>
      <w:r w:rsidRPr="00632F9D">
        <w:rPr>
          <w:rFonts w:ascii="Times New Roman" w:hAnsi="Times New Roman"/>
          <w:b/>
          <w:lang w:val="lt-LT"/>
        </w:rPr>
        <w:t>Kolegija:</w:t>
      </w:r>
      <w:r w:rsidRPr="00632F9D">
        <w:rPr>
          <w:rFonts w:ascii="Times New Roman" w:hAnsi="Times New Roman"/>
          <w:lang w:val="lt-LT"/>
        </w:rPr>
        <w:t xml:space="preserve"> </w:t>
      </w:r>
      <w:proofErr w:type="spellStart"/>
      <w:r w:rsidR="00632F9D" w:rsidRPr="00360153">
        <w:rPr>
          <w:rFonts w:ascii="Times New Roman" w:hAnsi="Times New Roman"/>
          <w:u w:val="single"/>
          <w:lang w:val="lt-LT"/>
        </w:rPr>
        <w:t>Agrotechnologijų</w:t>
      </w:r>
      <w:proofErr w:type="spellEnd"/>
      <w:r w:rsidR="00632F9D" w:rsidRPr="00360153">
        <w:rPr>
          <w:rFonts w:ascii="Times New Roman" w:hAnsi="Times New Roman"/>
          <w:u w:val="single"/>
          <w:lang w:val="lt-LT"/>
        </w:rPr>
        <w:t xml:space="preserve"> fakultetas, kodas 111965131, Beržų g. 2A, Vilniaus r. LT-14160, tel.: 8 5 2191661, el. paštas: </w:t>
      </w:r>
      <w:hyperlink r:id="rId8" w:history="1">
        <w:r w:rsidR="00632F9D" w:rsidRPr="00360153">
          <w:rPr>
            <w:rStyle w:val="Hyperlink"/>
            <w:rFonts w:ascii="Times New Roman" w:hAnsi="Times New Roman"/>
            <w:lang w:val="lt-LT"/>
          </w:rPr>
          <w:t>administracija@atf.viko.lt</w:t>
        </w:r>
      </w:hyperlink>
      <w:r w:rsidR="00632F9D" w:rsidRPr="00360153">
        <w:rPr>
          <w:rFonts w:ascii="Times New Roman" w:hAnsi="Times New Roman"/>
          <w:u w:val="single"/>
          <w:lang w:val="lt-LT"/>
        </w:rPr>
        <w:t xml:space="preserve">, </w:t>
      </w:r>
      <w:r w:rsidR="00875AFF" w:rsidRPr="00360153">
        <w:rPr>
          <w:rFonts w:ascii="Times New Roman" w:hAnsi="Times New Roman"/>
          <w:u w:val="single"/>
          <w:lang w:val="lt-LT"/>
        </w:rPr>
        <w:t>Inga Jančauskienė</w:t>
      </w:r>
      <w:r w:rsidR="00A652A2" w:rsidRPr="00360153">
        <w:rPr>
          <w:rFonts w:ascii="Times New Roman" w:hAnsi="Times New Roman"/>
          <w:u w:val="single"/>
          <w:lang w:val="lt-LT"/>
        </w:rPr>
        <w:t>, tel.: 8 5 2191653</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p>
    <w:p w:rsidR="002419B6" w:rsidRPr="00632F9D" w:rsidRDefault="002419B6">
      <w:pPr>
        <w:pStyle w:val="BodyText1"/>
        <w:ind w:firstLine="0"/>
        <w:rPr>
          <w:rFonts w:ascii="Times New Roman" w:hAnsi="Times New Roman"/>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telefonas,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3C7CCB">
      <w:headerReference w:type="even" r:id="rId9"/>
      <w:headerReference w:type="default" r:id="rId10"/>
      <w:footerReference w:type="even" r:id="rId11"/>
      <w:footerReference w:type="default" r:id="rId12"/>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EA" w:rsidRDefault="007F13EA">
      <w:r>
        <w:separator/>
      </w:r>
    </w:p>
  </w:endnote>
  <w:endnote w:type="continuationSeparator" w:id="0">
    <w:p w:rsidR="007F13EA" w:rsidRDefault="007F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EA" w:rsidRDefault="007F13EA">
      <w:r>
        <w:separator/>
      </w:r>
    </w:p>
  </w:footnote>
  <w:footnote w:type="continuationSeparator" w:id="0">
    <w:p w:rsidR="007F13EA" w:rsidRDefault="007F1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DAC">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71F58"/>
    <w:rsid w:val="00077BA0"/>
    <w:rsid w:val="0008261E"/>
    <w:rsid w:val="000840B1"/>
    <w:rsid w:val="00092C33"/>
    <w:rsid w:val="000C4792"/>
    <w:rsid w:val="000D68E7"/>
    <w:rsid w:val="000E11CC"/>
    <w:rsid w:val="000E6C71"/>
    <w:rsid w:val="00110021"/>
    <w:rsid w:val="00191D71"/>
    <w:rsid w:val="001A6C65"/>
    <w:rsid w:val="001E739A"/>
    <w:rsid w:val="002032C8"/>
    <w:rsid w:val="00213D38"/>
    <w:rsid w:val="00216830"/>
    <w:rsid w:val="002419B6"/>
    <w:rsid w:val="00241DC4"/>
    <w:rsid w:val="002575BB"/>
    <w:rsid w:val="00265995"/>
    <w:rsid w:val="002748DE"/>
    <w:rsid w:val="002878E5"/>
    <w:rsid w:val="002D3DF4"/>
    <w:rsid w:val="002D4D4E"/>
    <w:rsid w:val="002D69BF"/>
    <w:rsid w:val="002E1362"/>
    <w:rsid w:val="002F0B07"/>
    <w:rsid w:val="00325944"/>
    <w:rsid w:val="00360153"/>
    <w:rsid w:val="00360F06"/>
    <w:rsid w:val="003B58D2"/>
    <w:rsid w:val="003C7CCB"/>
    <w:rsid w:val="003E4D17"/>
    <w:rsid w:val="0040168F"/>
    <w:rsid w:val="00405AC0"/>
    <w:rsid w:val="0041428F"/>
    <w:rsid w:val="00440FBF"/>
    <w:rsid w:val="004434F9"/>
    <w:rsid w:val="00473C72"/>
    <w:rsid w:val="004A548E"/>
    <w:rsid w:val="004B7C02"/>
    <w:rsid w:val="004B7E21"/>
    <w:rsid w:val="004F46DE"/>
    <w:rsid w:val="005049F9"/>
    <w:rsid w:val="00512517"/>
    <w:rsid w:val="00537A5B"/>
    <w:rsid w:val="005450AF"/>
    <w:rsid w:val="005503B6"/>
    <w:rsid w:val="00595F94"/>
    <w:rsid w:val="005B57D1"/>
    <w:rsid w:val="005C62D4"/>
    <w:rsid w:val="005D320E"/>
    <w:rsid w:val="005D3646"/>
    <w:rsid w:val="005D4235"/>
    <w:rsid w:val="005E0E53"/>
    <w:rsid w:val="0061261C"/>
    <w:rsid w:val="0061518C"/>
    <w:rsid w:val="00632F9D"/>
    <w:rsid w:val="006B13E7"/>
    <w:rsid w:val="006C0D02"/>
    <w:rsid w:val="006C6834"/>
    <w:rsid w:val="006E0F5F"/>
    <w:rsid w:val="006E75E1"/>
    <w:rsid w:val="0073695B"/>
    <w:rsid w:val="0076245D"/>
    <w:rsid w:val="00770CB9"/>
    <w:rsid w:val="00785C20"/>
    <w:rsid w:val="007B6CDE"/>
    <w:rsid w:val="007F13EA"/>
    <w:rsid w:val="00811AC6"/>
    <w:rsid w:val="00837626"/>
    <w:rsid w:val="00842DDC"/>
    <w:rsid w:val="00863C32"/>
    <w:rsid w:val="00875AFF"/>
    <w:rsid w:val="00886B0E"/>
    <w:rsid w:val="008C2C64"/>
    <w:rsid w:val="009365CD"/>
    <w:rsid w:val="009473ED"/>
    <w:rsid w:val="009657D9"/>
    <w:rsid w:val="009A16F9"/>
    <w:rsid w:val="009B7A83"/>
    <w:rsid w:val="009D1D3E"/>
    <w:rsid w:val="00A27E2B"/>
    <w:rsid w:val="00A450EB"/>
    <w:rsid w:val="00A652A2"/>
    <w:rsid w:val="00A948B7"/>
    <w:rsid w:val="00B05A05"/>
    <w:rsid w:val="00B845F2"/>
    <w:rsid w:val="00B90225"/>
    <w:rsid w:val="00BA290F"/>
    <w:rsid w:val="00BB4D8B"/>
    <w:rsid w:val="00C27F51"/>
    <w:rsid w:val="00C5455B"/>
    <w:rsid w:val="00C61D1D"/>
    <w:rsid w:val="00C7245D"/>
    <w:rsid w:val="00C76D5B"/>
    <w:rsid w:val="00CC3DAC"/>
    <w:rsid w:val="00D51C6A"/>
    <w:rsid w:val="00D616DD"/>
    <w:rsid w:val="00D92FC1"/>
    <w:rsid w:val="00DA7292"/>
    <w:rsid w:val="00E302A6"/>
    <w:rsid w:val="00E31691"/>
    <w:rsid w:val="00E64A58"/>
    <w:rsid w:val="00E87B18"/>
    <w:rsid w:val="00EC5864"/>
    <w:rsid w:val="00EF19EA"/>
    <w:rsid w:val="00F21831"/>
    <w:rsid w:val="00F26728"/>
    <w:rsid w:val="00F3659A"/>
    <w:rsid w:val="00F379D8"/>
    <w:rsid w:val="00F61F26"/>
    <w:rsid w:val="00FB1179"/>
    <w:rsid w:val="00FB25A9"/>
    <w:rsid w:val="00FB3CDF"/>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2CBC-0E23-46F4-8493-A4421295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TotalTime>
  <Pages>2</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8153</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Inga</cp:lastModifiedBy>
  <cp:revision>11</cp:revision>
  <cp:lastPrinted>2011-09-28T08:23:00Z</cp:lastPrinted>
  <dcterms:created xsi:type="dcterms:W3CDTF">2017-03-01T10:32:00Z</dcterms:created>
  <dcterms:modified xsi:type="dcterms:W3CDTF">2019-05-02T08:19:00Z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